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0C32" w14:textId="77777777" w:rsidR="00662E97" w:rsidRPr="007F186D" w:rsidRDefault="00662E97" w:rsidP="00662E97">
      <w:pPr>
        <w:rPr>
          <w:color w:val="154194"/>
          <w:lang w:val="en-US"/>
        </w:rPr>
      </w:pPr>
    </w:p>
    <w:tbl>
      <w:tblPr>
        <w:tblpPr w:leftFromText="141" w:rightFromText="141" w:vertAnchor="text" w:tblpX="-14" w:tblpY="1"/>
        <w:tblOverlap w:val="never"/>
        <w:tblW w:w="5498" w:type="pct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4105"/>
        <w:gridCol w:w="3833"/>
        <w:gridCol w:w="3113"/>
      </w:tblGrid>
      <w:tr w:rsidR="00662E97" w:rsidRPr="00035C1C" w14:paraId="0142F469" w14:textId="77777777" w:rsidTr="00DB55B3">
        <w:trPr>
          <w:cantSplit/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AFB86D" w14:textId="77777777" w:rsidR="00662E97" w:rsidRPr="00A73883" w:rsidRDefault="00662E97" w:rsidP="00DB55B3">
            <w:pPr>
              <w:pStyle w:val="HeadlineersteOrdnung"/>
              <w:spacing w:before="120" w:after="120"/>
              <w:rPr>
                <w:rFonts w:cs="Arial"/>
                <w:color w:val="auto"/>
                <w:sz w:val="36"/>
                <w:szCs w:val="36"/>
                <w:lang w:val="en-US"/>
              </w:rPr>
            </w:pPr>
            <w:r w:rsidRPr="00AB4A78">
              <w:rPr>
                <w:sz w:val="36"/>
                <w:szCs w:val="36"/>
                <w:lang w:val="en-GB"/>
              </w:rPr>
              <w:t>List of participants</w:t>
            </w:r>
            <w:r w:rsidRPr="00A73883">
              <w:rPr>
                <w:sz w:val="36"/>
                <w:szCs w:val="36"/>
                <w:lang w:val="en-US"/>
              </w:rPr>
              <w:t xml:space="preserve"> – Teilnehmendenliste</w:t>
            </w:r>
            <w:r>
              <w:rPr>
                <w:sz w:val="36"/>
                <w:szCs w:val="36"/>
                <w:lang w:val="en-US"/>
              </w:rPr>
              <w:t>*</w:t>
            </w:r>
          </w:p>
        </w:tc>
      </w:tr>
      <w:tr w:rsidR="00662E97" w:rsidRPr="00014EAB" w14:paraId="55E458C8" w14:textId="77777777" w:rsidTr="00DB55B3">
        <w:trPr>
          <w:cantSplit/>
          <w:trHeight w:val="409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0636" w14:textId="77777777" w:rsidR="00662E97" w:rsidRPr="00AB4A78" w:rsidRDefault="00662E97" w:rsidP="00DB55B3">
            <w:pPr>
              <w:pStyle w:val="youthaf0footer"/>
              <w:spacing w:before="0"/>
              <w:ind w:left="0"/>
              <w:rPr>
                <w:rFonts w:cs="Arial"/>
                <w:b/>
                <w:sz w:val="18"/>
                <w:szCs w:val="18"/>
              </w:rPr>
            </w:pPr>
            <w:r w:rsidRPr="00AB4A78">
              <w:rPr>
                <w:rFonts w:ascii="Calibri" w:hAnsi="Calibri"/>
                <w:b/>
                <w:color w:val="auto"/>
                <w:sz w:val="18"/>
                <w:szCs w:val="18"/>
                <w:lang w:val="en-US"/>
              </w:rPr>
              <w:t xml:space="preserve">Project </w:t>
            </w:r>
            <w:r>
              <w:rPr>
                <w:rFonts w:ascii="Calibri" w:hAnsi="Calibri"/>
                <w:b/>
                <w:color w:val="auto"/>
                <w:sz w:val="18"/>
                <w:szCs w:val="18"/>
                <w:lang w:val="en-US"/>
              </w:rPr>
              <w:t>c</w:t>
            </w:r>
            <w:r w:rsidRPr="000E6B85">
              <w:rPr>
                <w:rFonts w:ascii="Calibri" w:hAnsi="Calibri"/>
                <w:b/>
                <w:color w:val="auto"/>
                <w:sz w:val="18"/>
                <w:szCs w:val="18"/>
                <w:lang w:val="en-US"/>
              </w:rPr>
              <w:t>ode</w:t>
            </w:r>
            <w:r w:rsidRPr="00AB4A78">
              <w:rPr>
                <w:rFonts w:ascii="Calibri" w:hAnsi="Calibri"/>
                <w:b/>
                <w:color w:val="auto"/>
                <w:sz w:val="18"/>
                <w:szCs w:val="18"/>
                <w:lang w:val="en-US"/>
              </w:rPr>
              <w:t xml:space="preserve"> / Projektnummer:</w:t>
            </w:r>
          </w:p>
        </w:tc>
        <w:tc>
          <w:tcPr>
            <w:tcW w:w="3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0396" w14:textId="77777777" w:rsidR="00662E97" w:rsidRPr="00AB4A78" w:rsidRDefault="00662E97" w:rsidP="00DB55B3">
            <w:pPr>
              <w:pStyle w:val="youthaf0footer"/>
              <w:spacing w:before="0"/>
              <w:ind w:left="0"/>
              <w:rPr>
                <w:rFonts w:cs="Arial"/>
                <w:color w:val="auto"/>
                <w:sz w:val="18"/>
                <w:szCs w:val="18"/>
              </w:rPr>
            </w:pPr>
            <w:r w:rsidRPr="00AB4A7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AB4A7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AB4A78">
              <w:rPr>
                <w:rFonts w:cs="Arial"/>
                <w:b/>
                <w:sz w:val="18"/>
                <w:szCs w:val="18"/>
              </w:rPr>
            </w:r>
            <w:r w:rsidRPr="00AB4A7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AB4A78">
              <w:rPr>
                <w:rFonts w:cs="Arial"/>
                <w:b/>
                <w:sz w:val="18"/>
                <w:szCs w:val="18"/>
              </w:rPr>
              <w:t> </w:t>
            </w:r>
            <w:r w:rsidRPr="00AB4A78">
              <w:rPr>
                <w:rFonts w:cs="Arial"/>
                <w:b/>
                <w:sz w:val="18"/>
                <w:szCs w:val="18"/>
              </w:rPr>
              <w:t> </w:t>
            </w:r>
            <w:r w:rsidRPr="00AB4A78">
              <w:rPr>
                <w:rFonts w:cs="Arial"/>
                <w:b/>
                <w:sz w:val="18"/>
                <w:szCs w:val="18"/>
              </w:rPr>
              <w:t> </w:t>
            </w:r>
            <w:r w:rsidRPr="00AB4A78">
              <w:rPr>
                <w:rFonts w:cs="Arial"/>
                <w:b/>
                <w:sz w:val="18"/>
                <w:szCs w:val="18"/>
              </w:rPr>
              <w:t> </w:t>
            </w:r>
            <w:r w:rsidRPr="00AB4A78">
              <w:rPr>
                <w:rFonts w:cs="Arial"/>
                <w:b/>
                <w:sz w:val="18"/>
                <w:szCs w:val="18"/>
              </w:rPr>
              <w:t> </w:t>
            </w:r>
            <w:r w:rsidRPr="00AB4A78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62E97" w:rsidRPr="00FF5627" w14:paraId="1C656EE8" w14:textId="77777777" w:rsidTr="00DB55B3">
        <w:trPr>
          <w:cantSplit/>
          <w:trHeight w:val="765"/>
        </w:trPr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EE68F" w14:textId="77777777" w:rsidR="00662E97" w:rsidRDefault="00662E97" w:rsidP="00DB55B3">
            <w:pPr>
              <w:pStyle w:val="youthafscent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B4A78">
              <w:rPr>
                <w:rFonts w:ascii="Calibri" w:hAnsi="Calibri" w:cs="Arial"/>
                <w:b/>
                <w:sz w:val="18"/>
                <w:szCs w:val="18"/>
                <w:lang w:val="en-US"/>
              </w:rPr>
              <w:t>Name of th</w:t>
            </w:r>
            <w:r w:rsidRPr="00AB4A78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e </w:t>
            </w: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r</w:t>
            </w:r>
            <w:r w:rsidRPr="000E6B85">
              <w:rPr>
                <w:rFonts w:ascii="Calibri" w:hAnsi="Calibri"/>
                <w:b/>
                <w:sz w:val="18"/>
                <w:szCs w:val="18"/>
                <w:lang w:val="en-US"/>
              </w:rPr>
              <w:t>eceiving</w:t>
            </w:r>
            <w:r w:rsidRPr="00AB4A78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organisation / </w:t>
            </w:r>
            <w:r w:rsidRPr="00AB4A78">
              <w:rPr>
                <w:rFonts w:ascii="Calibri" w:hAnsi="Calibri"/>
                <w:b/>
                <w:sz w:val="18"/>
                <w:szCs w:val="18"/>
                <w:lang w:val="en-US"/>
              </w:rPr>
              <w:br/>
              <w:t>Name der Aufnahmeorganisation</w:t>
            </w:r>
            <w:r w:rsidRPr="00AB4A78">
              <w:rPr>
                <w:rFonts w:ascii="Calibri" w:hAnsi="Calibri" w:cs="Arial"/>
                <w:b/>
                <w:sz w:val="18"/>
                <w:szCs w:val="18"/>
                <w:lang w:val="en-US"/>
              </w:rPr>
              <w:t>:</w:t>
            </w:r>
            <w:r w:rsidRPr="00AB4A78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</w:p>
          <w:p w14:paraId="064FBB58" w14:textId="77777777" w:rsidR="00662E97" w:rsidRPr="00AB4A78" w:rsidRDefault="00662E97" w:rsidP="00DB55B3">
            <w:pPr>
              <w:pStyle w:val="youthafscent"/>
              <w:jc w:val="left"/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AB4A78">
              <w:rPr>
                <w:rFonts w:ascii="Calibri" w:hAnsi="Calibri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fldChar w:fldCharType="separate"/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fldChar w:fldCharType="end"/>
            </w:r>
            <w:r w:rsidRPr="00AB4A78">
              <w:rPr>
                <w:rFonts w:ascii="Calibri" w:hAnsi="Calibri"/>
                <w:b/>
                <w:sz w:val="18"/>
                <w:szCs w:val="18"/>
                <w:lang w:val="en-US"/>
              </w:rPr>
              <w:br/>
            </w:r>
          </w:p>
        </w:tc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2C5B5" w14:textId="77777777" w:rsidR="00662E97" w:rsidRPr="004F4A6E" w:rsidRDefault="00662E97" w:rsidP="00DB55B3">
            <w:pPr>
              <w:pStyle w:val="youthafscent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4F4A6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Signature of the receiving organisation / </w:t>
            </w:r>
            <w:r w:rsidRPr="004F4A6E">
              <w:rPr>
                <w:rFonts w:ascii="Calibri" w:hAnsi="Calibri"/>
                <w:b/>
                <w:sz w:val="18"/>
                <w:szCs w:val="18"/>
                <w:lang w:val="en-US"/>
              </w:rPr>
              <w:br/>
              <w:t>Unterschrift Aufnahmeorganisation:</w:t>
            </w:r>
          </w:p>
          <w:p w14:paraId="1FF78713" w14:textId="77777777" w:rsidR="00662E97" w:rsidRPr="00AB4A78" w:rsidRDefault="00662E97" w:rsidP="00DB55B3">
            <w:pPr>
              <w:pStyle w:val="youthafscent"/>
              <w:jc w:val="left"/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fldChar w:fldCharType="separate"/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A0F7" w14:textId="77777777" w:rsidR="00662E97" w:rsidRPr="00AB4A78" w:rsidRDefault="00662E97" w:rsidP="00DB55B3">
            <w:pPr>
              <w:pStyle w:val="youthafscent"/>
              <w:jc w:val="left"/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 xml:space="preserve">Activity start date / Aktivitätsbeginn: </w:t>
            </w:r>
          </w:p>
          <w:p w14:paraId="50FD255B" w14:textId="77777777" w:rsidR="00662E97" w:rsidRPr="00AB4A78" w:rsidRDefault="00662E97" w:rsidP="00DB55B3">
            <w:pPr>
              <w:pStyle w:val="youthafscent"/>
              <w:jc w:val="left"/>
              <w:rPr>
                <w:rFonts w:ascii="Calibri" w:hAnsi="Calibri" w:cs="Arial"/>
                <w:b/>
                <w:sz w:val="18"/>
                <w:szCs w:val="18"/>
                <w:lang w:val="de-DE"/>
              </w:rPr>
            </w:pP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fldChar w:fldCharType="separate"/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F731" w14:textId="77777777" w:rsidR="00662E97" w:rsidRPr="00AB4A78" w:rsidRDefault="00662E97" w:rsidP="00DB55B3">
            <w:pPr>
              <w:pStyle w:val="youthafscent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B4A78">
              <w:rPr>
                <w:rFonts w:ascii="Calibri" w:hAnsi="Calibri"/>
                <w:b/>
                <w:sz w:val="18"/>
                <w:szCs w:val="18"/>
                <w:lang w:val="en-US"/>
              </w:rPr>
              <w:t>Activity end date / Aktivitätsende:</w:t>
            </w:r>
          </w:p>
          <w:p w14:paraId="79ADD230" w14:textId="77777777" w:rsidR="00662E97" w:rsidRPr="00AB4A78" w:rsidRDefault="00662E97" w:rsidP="00DB55B3">
            <w:pPr>
              <w:pStyle w:val="youthafscent"/>
              <w:jc w:val="left"/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fldChar w:fldCharType="separate"/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fldChar w:fldCharType="end"/>
            </w:r>
          </w:p>
        </w:tc>
      </w:tr>
      <w:tr w:rsidR="00662E97" w:rsidRPr="00FF5627" w14:paraId="3B895162" w14:textId="77777777" w:rsidTr="00DB55B3">
        <w:trPr>
          <w:cantSplit/>
          <w:trHeight w:val="765"/>
        </w:trPr>
        <w:tc>
          <w:tcPr>
            <w:tcW w:w="1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6A4F" w14:textId="77777777" w:rsidR="00662E97" w:rsidRPr="00AB4A78" w:rsidRDefault="00662E97" w:rsidP="00DB55B3">
            <w:pPr>
              <w:pStyle w:val="youthafscent"/>
              <w:jc w:val="left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4319" w14:textId="77777777" w:rsidR="00662E97" w:rsidRPr="00AB4A78" w:rsidRDefault="00662E97" w:rsidP="00DB55B3">
            <w:pPr>
              <w:pStyle w:val="youthafscent"/>
              <w:jc w:val="left"/>
              <w:rPr>
                <w:rFonts w:ascii="Calibri" w:hAnsi="Calibri"/>
                <w:b/>
                <w:sz w:val="18"/>
                <w:szCs w:val="18"/>
                <w:lang w:val="de-DE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ED3A" w14:textId="77777777" w:rsidR="00662E97" w:rsidRPr="00AB4A78" w:rsidRDefault="00662E97" w:rsidP="00DB55B3">
            <w:pPr>
              <w:pStyle w:val="youthafscent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AB4A78">
              <w:rPr>
                <w:rFonts w:ascii="Calibri" w:hAnsi="Calibri"/>
                <w:b/>
                <w:sz w:val="18"/>
                <w:szCs w:val="18"/>
              </w:rPr>
              <w:t>Venue of the activity / Aktivitätsort:</w:t>
            </w:r>
          </w:p>
          <w:p w14:paraId="66EA870F" w14:textId="77777777" w:rsidR="00662E97" w:rsidRPr="00AB4A78" w:rsidRDefault="00662E97" w:rsidP="00DB55B3">
            <w:pPr>
              <w:pStyle w:val="youthafscent"/>
              <w:jc w:val="left"/>
              <w:rPr>
                <w:rFonts w:ascii="Calibri" w:hAnsi="Calibri"/>
                <w:b/>
                <w:sz w:val="18"/>
                <w:szCs w:val="18"/>
                <w:lang w:val="de-DE"/>
              </w:rPr>
            </w:pP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fldChar w:fldCharType="separate"/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fldChar w:fldCharType="end"/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451C" w14:textId="77777777" w:rsidR="00662E97" w:rsidRPr="00AB4A78" w:rsidRDefault="00662E97" w:rsidP="00DB55B3">
            <w:pPr>
              <w:pStyle w:val="youthafscent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B4A78">
              <w:rPr>
                <w:rFonts w:ascii="Calibri" w:hAnsi="Calibri"/>
                <w:b/>
                <w:sz w:val="18"/>
                <w:szCs w:val="18"/>
                <w:lang w:val="en-US"/>
              </w:rPr>
              <w:t>Purpose of the activity / Zweck der Aktivität:</w:t>
            </w:r>
          </w:p>
          <w:p w14:paraId="5F041AE9" w14:textId="77777777" w:rsidR="00662E97" w:rsidRPr="00AB4A78" w:rsidRDefault="00662E97" w:rsidP="00DB55B3">
            <w:pPr>
              <w:pStyle w:val="youthafscent"/>
              <w:jc w:val="left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instrText xml:space="preserve"> FORMTEXT </w:instrTex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fldChar w:fldCharType="separate"/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t> </w:t>
            </w:r>
            <w:r w:rsidRPr="00AB4A78">
              <w:rPr>
                <w:rFonts w:ascii="Calibri" w:hAnsi="Calibri"/>
                <w:b/>
                <w:sz w:val="18"/>
                <w:szCs w:val="18"/>
                <w:lang w:val="de-DE"/>
              </w:rPr>
              <w:fldChar w:fldCharType="end"/>
            </w:r>
          </w:p>
        </w:tc>
      </w:tr>
    </w:tbl>
    <w:p w14:paraId="1E03F64B" w14:textId="77777777" w:rsidR="00662E97" w:rsidRPr="000E6B85" w:rsidRDefault="00662E97" w:rsidP="00662E97">
      <w:pPr>
        <w:rPr>
          <w:rFonts w:ascii="Calibri" w:hAnsi="Calibri" w:cs="Calibri"/>
          <w:sz w:val="18"/>
          <w:szCs w:val="18"/>
          <w:lang w:val="en-US"/>
        </w:rPr>
      </w:pPr>
      <w:r w:rsidRPr="000E6B85">
        <w:rPr>
          <w:sz w:val="18"/>
          <w:szCs w:val="18"/>
          <w:lang w:val="en-US"/>
        </w:rPr>
        <w:t>*</w:t>
      </w:r>
      <w:proofErr w:type="gramStart"/>
      <w:r w:rsidRPr="000E6B85">
        <w:rPr>
          <w:rFonts w:ascii="Calibri" w:hAnsi="Calibri" w:cs="Calibri"/>
          <w:sz w:val="18"/>
          <w:szCs w:val="18"/>
          <w:lang w:val="en-US"/>
        </w:rPr>
        <w:t>not</w:t>
      </w:r>
      <w:proofErr w:type="gramEnd"/>
      <w:r w:rsidRPr="000E6B85">
        <w:rPr>
          <w:rFonts w:ascii="Calibri" w:hAnsi="Calibri" w:cs="Calibri"/>
          <w:sz w:val="18"/>
          <w:szCs w:val="18"/>
          <w:lang w:val="en-US"/>
        </w:rPr>
        <w:t xml:space="preserve"> including all of the mandatory data concerning Beneficiary Module (for example date of birth, role of the participant, sending city) </w:t>
      </w:r>
    </w:p>
    <w:p w14:paraId="190C5EFC" w14:textId="77777777" w:rsidR="00662E97" w:rsidRPr="000E6B85" w:rsidRDefault="00662E97" w:rsidP="00662E97">
      <w:pPr>
        <w:rPr>
          <w:rFonts w:ascii="Calibri" w:hAnsi="Calibri" w:cs="Calibri"/>
          <w:sz w:val="18"/>
          <w:szCs w:val="18"/>
        </w:rPr>
      </w:pPr>
      <w:r w:rsidRPr="000E6B85">
        <w:rPr>
          <w:rFonts w:ascii="Calibri" w:hAnsi="Calibri" w:cs="Calibri"/>
          <w:sz w:val="18"/>
          <w:szCs w:val="18"/>
        </w:rPr>
        <w:t>*enthält nicht alle obligatorischen Daten für das Beneficiary Module (z.B. Geburtsdatum, Rolle der Teilnehmenden, Entsendeort der Teilnehmenden)</w:t>
      </w:r>
    </w:p>
    <w:p w14:paraId="0AA4A4D2" w14:textId="77777777" w:rsidR="00662E97" w:rsidRPr="000E6B85" w:rsidRDefault="00662E97" w:rsidP="00662E97">
      <w:pPr>
        <w:rPr>
          <w:color w:val="154194"/>
        </w:rPr>
      </w:pPr>
    </w:p>
    <w:p w14:paraId="6953B366" w14:textId="77777777" w:rsidR="00662E97" w:rsidRPr="000E6B85" w:rsidRDefault="00662E97" w:rsidP="00662E97">
      <w:pPr>
        <w:rPr>
          <w:color w:val="154194"/>
        </w:rPr>
      </w:pPr>
    </w:p>
    <w:tbl>
      <w:tblPr>
        <w:tblW w:w="5500" w:type="pct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404"/>
        <w:gridCol w:w="1417"/>
        <w:gridCol w:w="1703"/>
        <w:gridCol w:w="1556"/>
        <w:gridCol w:w="2975"/>
      </w:tblGrid>
      <w:tr w:rsidR="00662E97" w:rsidRPr="00284D80" w14:paraId="28C32FA0" w14:textId="77777777" w:rsidTr="00DB55B3">
        <w:trPr>
          <w:cantSplit/>
          <w:trHeight w:val="68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164937" w14:textId="77777777" w:rsidR="00662E97" w:rsidRPr="000275D1" w:rsidRDefault="00662E97" w:rsidP="00DB55B3">
            <w:pPr>
              <w:pStyle w:val="youthafscent"/>
              <w:keepNext w:val="0"/>
              <w:spacing w:before="60" w:after="60"/>
              <w:jc w:val="left"/>
              <w:rPr>
                <w:rFonts w:ascii="Calibri" w:hAnsi="Calibri" w:cs="Arial"/>
                <w:b/>
                <w:bCs/>
                <w:sz w:val="18"/>
                <w:szCs w:val="18"/>
                <w:lang w:val="de-DE"/>
              </w:rPr>
            </w:pPr>
            <w:r w:rsidRPr="000275D1">
              <w:rPr>
                <w:rFonts w:ascii="Calibri" w:hAnsi="Calibri" w:cs="Arial"/>
                <w:b/>
                <w:bCs/>
                <w:sz w:val="18"/>
                <w:szCs w:val="18"/>
                <w:lang w:val="de-DE"/>
              </w:rPr>
              <w:t>No. /</w:t>
            </w:r>
          </w:p>
          <w:p w14:paraId="310391CE" w14:textId="77777777" w:rsidR="00662E97" w:rsidRPr="000275D1" w:rsidRDefault="00662E97" w:rsidP="00DB55B3">
            <w:pPr>
              <w:pStyle w:val="youthafscent"/>
              <w:keepNext w:val="0"/>
              <w:spacing w:before="60" w:after="60"/>
              <w:jc w:val="left"/>
              <w:rPr>
                <w:rFonts w:ascii="Calibri" w:hAnsi="Calibri" w:cs="Arial"/>
                <w:b/>
                <w:bCs/>
                <w:sz w:val="18"/>
                <w:szCs w:val="18"/>
                <w:lang w:val="de-DE"/>
              </w:rPr>
            </w:pPr>
            <w:r w:rsidRPr="000275D1">
              <w:rPr>
                <w:rFonts w:ascii="Calibri" w:hAnsi="Calibri" w:cs="Arial"/>
                <w:b/>
                <w:bCs/>
                <w:sz w:val="18"/>
                <w:szCs w:val="18"/>
                <w:lang w:val="de-DE"/>
              </w:rPr>
              <w:t>Nr.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FD68F8" w14:textId="77777777" w:rsidR="00662E97" w:rsidRPr="000275D1" w:rsidRDefault="00662E97" w:rsidP="00DB55B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  <w:lang w:val="de-DE"/>
              </w:rPr>
            </w:pPr>
            <w:r w:rsidRPr="000275D1">
              <w:rPr>
                <w:rFonts w:ascii="Calibri" w:hAnsi="Calibri" w:cs="Arial"/>
                <w:b/>
                <w:bCs/>
                <w:sz w:val="18"/>
                <w:szCs w:val="18"/>
                <w:lang w:val="de-DE"/>
              </w:rPr>
              <w:t>Surname, first name /</w:t>
            </w:r>
          </w:p>
          <w:p w14:paraId="44B0E9D4" w14:textId="77777777" w:rsidR="00662E97" w:rsidRPr="000275D1" w:rsidRDefault="00662E97" w:rsidP="00DB55B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  <w:lang w:val="de-DE"/>
              </w:rPr>
            </w:pPr>
            <w:r w:rsidRPr="000275D1">
              <w:rPr>
                <w:rFonts w:ascii="Calibri" w:hAnsi="Calibri" w:cs="Arial"/>
                <w:b/>
                <w:bCs/>
                <w:sz w:val="18"/>
                <w:szCs w:val="18"/>
                <w:lang w:val="de-DE"/>
              </w:rPr>
              <w:t>Nachname, Vorname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074E0B" w14:textId="77777777" w:rsidR="00662E97" w:rsidRPr="000275D1" w:rsidRDefault="00662E97" w:rsidP="00DB55B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  <w:lang w:val="de-DE"/>
              </w:rPr>
            </w:pPr>
            <w:r w:rsidRPr="000275D1">
              <w:rPr>
                <w:rFonts w:ascii="Calibri" w:hAnsi="Calibri" w:cs="Arial"/>
                <w:b/>
                <w:bCs/>
                <w:sz w:val="18"/>
                <w:szCs w:val="18"/>
              </w:rPr>
              <w:t>Country o</w:t>
            </w:r>
            <w:r w:rsidRPr="000275D1">
              <w:rPr>
                <w:b/>
                <w:bCs/>
                <w:sz w:val="18"/>
                <w:szCs w:val="18"/>
              </w:rPr>
              <w:t>f</w:t>
            </w:r>
            <w:r w:rsidRPr="000275D1">
              <w:rPr>
                <w:rFonts w:ascii="Calibri" w:hAnsi="Calibri" w:cs="Arial"/>
                <w:b/>
                <w:bCs/>
                <w:sz w:val="18"/>
                <w:szCs w:val="18"/>
                <w:lang w:val="de-DE"/>
              </w:rPr>
              <w:t xml:space="preserve"> residence /</w:t>
            </w:r>
          </w:p>
          <w:p w14:paraId="7D49E8A4" w14:textId="77777777" w:rsidR="00662E97" w:rsidRPr="000275D1" w:rsidRDefault="00662E97" w:rsidP="00DB55B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  <w:lang w:val="de-DE"/>
              </w:rPr>
            </w:pPr>
            <w:r w:rsidRPr="000275D1">
              <w:rPr>
                <w:rFonts w:ascii="Calibri" w:hAnsi="Calibri" w:cs="Arial"/>
                <w:b/>
                <w:bCs/>
                <w:sz w:val="18"/>
                <w:szCs w:val="18"/>
                <w:lang w:val="de-DE"/>
              </w:rPr>
              <w:t>Land des ständigen Wohnsitzes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6EC3F5" w14:textId="77777777" w:rsidR="00662E97" w:rsidRPr="000275D1" w:rsidRDefault="00662E97" w:rsidP="00DB55B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275D1">
              <w:rPr>
                <w:rFonts w:ascii="Calibri" w:hAnsi="Calibri" w:cs="Arial"/>
                <w:b/>
                <w:bCs/>
                <w:sz w:val="18"/>
                <w:szCs w:val="18"/>
              </w:rPr>
              <w:t>Date of arrival /</w:t>
            </w:r>
          </w:p>
          <w:p w14:paraId="0F604288" w14:textId="77777777" w:rsidR="00662E97" w:rsidRPr="000275D1" w:rsidRDefault="00662E97" w:rsidP="00DB55B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275D1">
              <w:rPr>
                <w:rFonts w:ascii="Calibri" w:hAnsi="Calibri" w:cs="Arial"/>
                <w:b/>
                <w:bCs/>
                <w:sz w:val="18"/>
                <w:szCs w:val="18"/>
              </w:rPr>
              <w:t>Anreisedatum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E51B8B" w14:textId="77777777" w:rsidR="00662E97" w:rsidRPr="000275D1" w:rsidRDefault="00662E97" w:rsidP="00DB55B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275D1">
              <w:rPr>
                <w:rFonts w:ascii="Calibri" w:hAnsi="Calibri" w:cs="Arial"/>
                <w:b/>
                <w:bCs/>
                <w:sz w:val="18"/>
                <w:szCs w:val="18"/>
              </w:rPr>
              <w:t>Date of departure /</w:t>
            </w:r>
          </w:p>
          <w:p w14:paraId="425E8FEB" w14:textId="77777777" w:rsidR="00662E97" w:rsidRPr="000275D1" w:rsidRDefault="00662E97" w:rsidP="00DB55B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275D1">
              <w:rPr>
                <w:rFonts w:ascii="Calibri" w:hAnsi="Calibri" w:cs="Arial"/>
                <w:b/>
                <w:bCs/>
                <w:sz w:val="18"/>
                <w:szCs w:val="18"/>
              </w:rPr>
              <w:t>Abreisedatum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C3FDEB" w14:textId="77777777" w:rsidR="00662E97" w:rsidRPr="000275D1" w:rsidRDefault="00662E97" w:rsidP="00DB55B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  <w:lang w:val="de-DE"/>
              </w:rPr>
            </w:pPr>
            <w:r w:rsidRPr="000275D1">
              <w:rPr>
                <w:rFonts w:ascii="Calibri" w:hAnsi="Calibri" w:cs="Arial"/>
                <w:b/>
                <w:bCs/>
                <w:sz w:val="18"/>
                <w:szCs w:val="18"/>
                <w:lang w:val="de-DE"/>
              </w:rPr>
              <w:t>Green Travel? / Umwelt</w:t>
            </w:r>
            <w:r w:rsidRPr="000275D1">
              <w:rPr>
                <w:rFonts w:ascii="Calibri" w:hAnsi="Calibri" w:cs="Arial"/>
                <w:b/>
                <w:bCs/>
                <w:sz w:val="18"/>
                <w:szCs w:val="18"/>
                <w:lang w:val="de-DE"/>
              </w:rPr>
              <w:softHyphen/>
              <w:t>freundliche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de-DE"/>
              </w:rPr>
              <w:t>s</w:t>
            </w:r>
            <w:r w:rsidRPr="000275D1">
              <w:rPr>
                <w:rFonts w:ascii="Calibri" w:hAnsi="Calibri" w:cs="Arial"/>
                <w:b/>
                <w:bCs/>
                <w:sz w:val="18"/>
                <w:szCs w:val="18"/>
                <w:lang w:val="de-DE"/>
              </w:rPr>
              <w:t xml:space="preserve"> Reise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de-DE"/>
              </w:rPr>
              <w:t>n</w:t>
            </w:r>
            <w:r w:rsidRPr="000275D1">
              <w:rPr>
                <w:rFonts w:ascii="Calibri" w:hAnsi="Calibri" w:cs="Arial"/>
                <w:b/>
                <w:bCs/>
                <w:sz w:val="18"/>
                <w:szCs w:val="18"/>
                <w:lang w:val="de-DE"/>
              </w:rPr>
              <w:t>?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F0E827" w14:textId="77777777" w:rsidR="00662E97" w:rsidRPr="000275D1" w:rsidRDefault="00662E97" w:rsidP="00DB55B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275D1">
              <w:rPr>
                <w:rFonts w:ascii="Calibri" w:hAnsi="Calibri" w:cs="Arial"/>
                <w:b/>
                <w:bCs/>
                <w:sz w:val="18"/>
                <w:szCs w:val="18"/>
              </w:rPr>
              <w:t>Signature /</w:t>
            </w:r>
          </w:p>
          <w:p w14:paraId="6A06FA74" w14:textId="77777777" w:rsidR="00662E97" w:rsidRPr="000275D1" w:rsidRDefault="00662E97" w:rsidP="00DB55B3">
            <w:pPr>
              <w:pStyle w:val="youthafscent"/>
              <w:keepNext w:val="0"/>
              <w:spacing w:before="60" w:after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0275D1">
              <w:rPr>
                <w:rFonts w:ascii="Calibri" w:hAnsi="Calibri" w:cs="Arial"/>
                <w:b/>
                <w:bCs/>
                <w:sz w:val="18"/>
                <w:szCs w:val="18"/>
              </w:rPr>
              <w:t>Unterschrift</w:t>
            </w:r>
          </w:p>
        </w:tc>
      </w:tr>
      <w:tr w:rsidR="00662E97" w:rsidRPr="00284D80" w14:paraId="20B46282" w14:textId="77777777" w:rsidTr="00DB55B3">
        <w:trPr>
          <w:cantSplit/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DC9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8EDC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448C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724B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935F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5B1C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278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662E97" w:rsidRPr="00284D80" w14:paraId="38EAB73E" w14:textId="77777777" w:rsidTr="00DB55B3">
        <w:trPr>
          <w:cantSplit/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D1B2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638B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A915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5F74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89EE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506C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0B5D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662E97" w:rsidRPr="00284D80" w14:paraId="3AF683BC" w14:textId="77777777" w:rsidTr="00DB55B3">
        <w:trPr>
          <w:cantSplit/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91CE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3BDE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77AF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4BB7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8ED6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7C30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0C1C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662E97" w:rsidRPr="00284D80" w14:paraId="2713E30C" w14:textId="77777777" w:rsidTr="00DB55B3">
        <w:trPr>
          <w:cantSplit/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9CEA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79C7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86AF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B4AD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272B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59AF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9034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662E97" w:rsidRPr="00284D80" w14:paraId="79017185" w14:textId="77777777" w:rsidTr="00DB55B3">
        <w:trPr>
          <w:cantSplit/>
          <w:trHeight w:val="56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1A20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2480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2B67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CD48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2C35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BA34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4BA2" w14:textId="77777777" w:rsidR="00662E97" w:rsidRPr="00284D80" w:rsidRDefault="00662E97" w:rsidP="00DB55B3">
            <w:pPr>
              <w:rPr>
                <w:rFonts w:ascii="Calibri" w:hAnsi="Calibri" w:cs="Calibri"/>
                <w:sz w:val="16"/>
                <w:szCs w:val="16"/>
              </w:rPr>
            </w:pPr>
            <w:r w:rsidRPr="00284D8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4D80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284D80">
              <w:rPr>
                <w:rFonts w:ascii="Calibri" w:hAnsi="Calibri" w:cs="Calibri"/>
                <w:sz w:val="16"/>
                <w:szCs w:val="16"/>
              </w:rPr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284D8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14:paraId="169377BF" w14:textId="77777777" w:rsidR="00BD19F3" w:rsidRPr="008A486C" w:rsidRDefault="00BD19F3" w:rsidP="00662E97">
      <w:pPr>
        <w:rPr>
          <w:lang w:val="en-US"/>
        </w:rPr>
      </w:pPr>
    </w:p>
    <w:sectPr w:rsidR="00BD19F3" w:rsidRPr="008A486C" w:rsidSect="00662E9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0" w:orient="landscape"/>
      <w:pgMar w:top="1701" w:right="2268" w:bottom="1701" w:left="1418" w:header="709" w:footer="907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687B" w14:textId="77777777" w:rsidR="00EE0E50" w:rsidRDefault="00EE0E50" w:rsidP="007F186D">
      <w:r>
        <w:separator/>
      </w:r>
    </w:p>
  </w:endnote>
  <w:endnote w:type="continuationSeparator" w:id="0">
    <w:p w14:paraId="4025D7A6" w14:textId="77777777" w:rsidR="00EE0E50" w:rsidRDefault="00EE0E50" w:rsidP="007F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467706510"/>
      <w:docPartObj>
        <w:docPartGallery w:val="Page Numbers (Bottom of Page)"/>
        <w:docPartUnique/>
      </w:docPartObj>
    </w:sdtPr>
    <w:sdtContent>
      <w:p w14:paraId="7ED2841F" w14:textId="77777777" w:rsidR="00F84BC3" w:rsidRDefault="00F84BC3" w:rsidP="00164570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D239946" w14:textId="77777777" w:rsidR="00F84BC3" w:rsidRDefault="00F84BC3" w:rsidP="00F84BC3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003399"/>
        <w:sz w:val="22"/>
        <w:szCs w:val="22"/>
      </w:rPr>
      <w:id w:val="1863320878"/>
      <w:docPartObj>
        <w:docPartGallery w:val="Page Numbers (Bottom of Page)"/>
        <w:docPartUnique/>
      </w:docPartObj>
    </w:sdtPr>
    <w:sdtContent>
      <w:p w14:paraId="0E322D77" w14:textId="77777777" w:rsidR="00164570" w:rsidRPr="00BD19F3" w:rsidRDefault="00164570" w:rsidP="00E21D51">
        <w:pPr>
          <w:pStyle w:val="Fuzeile"/>
          <w:framePr w:wrap="none" w:vAnchor="text" w:hAnchor="margin" w:y="1"/>
          <w:rPr>
            <w:rStyle w:val="Seitenzahl"/>
            <w:color w:val="003399"/>
            <w:sz w:val="22"/>
            <w:szCs w:val="22"/>
          </w:rPr>
        </w:pPr>
        <w:r w:rsidRPr="00BD19F3">
          <w:rPr>
            <w:rStyle w:val="Seitenzahl"/>
            <w:color w:val="003399"/>
            <w:sz w:val="22"/>
            <w:szCs w:val="22"/>
          </w:rPr>
          <w:t>Seite 0</w:t>
        </w:r>
        <w:r w:rsidRPr="00BD19F3">
          <w:rPr>
            <w:rStyle w:val="Seitenzahl"/>
            <w:color w:val="003399"/>
            <w:sz w:val="22"/>
            <w:szCs w:val="22"/>
          </w:rPr>
          <w:fldChar w:fldCharType="begin"/>
        </w:r>
        <w:r w:rsidRPr="00BD19F3">
          <w:rPr>
            <w:rStyle w:val="Seitenzahl"/>
            <w:color w:val="003399"/>
            <w:sz w:val="22"/>
            <w:szCs w:val="22"/>
          </w:rPr>
          <w:instrText xml:space="preserve"> PAGE </w:instrText>
        </w:r>
        <w:r w:rsidRPr="00BD19F3">
          <w:rPr>
            <w:rStyle w:val="Seitenzahl"/>
            <w:color w:val="003399"/>
            <w:sz w:val="22"/>
            <w:szCs w:val="22"/>
          </w:rPr>
          <w:fldChar w:fldCharType="separate"/>
        </w:r>
        <w:r w:rsidRPr="00BD19F3">
          <w:rPr>
            <w:rStyle w:val="Seitenzahl"/>
            <w:noProof/>
            <w:color w:val="003399"/>
            <w:sz w:val="22"/>
            <w:szCs w:val="22"/>
          </w:rPr>
          <w:t>2</w:t>
        </w:r>
        <w:r w:rsidRPr="00BD19F3">
          <w:rPr>
            <w:rStyle w:val="Seitenzahl"/>
            <w:color w:val="003399"/>
            <w:sz w:val="22"/>
            <w:szCs w:val="22"/>
          </w:rPr>
          <w:fldChar w:fldCharType="end"/>
        </w:r>
      </w:p>
    </w:sdtContent>
  </w:sdt>
  <w:p w14:paraId="3606E920" w14:textId="77777777" w:rsidR="00F84BC3" w:rsidRPr="00BD19F3" w:rsidRDefault="00F84BC3" w:rsidP="00F84BC3">
    <w:pPr>
      <w:pStyle w:val="Fuzeile"/>
      <w:ind w:firstLine="360"/>
      <w:rPr>
        <w:color w:val="223181"/>
        <w:sz w:val="22"/>
        <w:szCs w:val="22"/>
      </w:rPr>
    </w:pPr>
    <w:r w:rsidRPr="00BD19F3">
      <w:rPr>
        <w:noProof/>
        <w:color w:val="223181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0818AF" wp14:editId="5AA7C3EB">
              <wp:simplePos x="0" y="0"/>
              <wp:positionH relativeFrom="column">
                <wp:posOffset>7295302</wp:posOffset>
              </wp:positionH>
              <wp:positionV relativeFrom="paragraph">
                <wp:posOffset>-13829</wp:posOffset>
              </wp:positionV>
              <wp:extent cx="1806223" cy="2286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6223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756562" w14:textId="77777777" w:rsidR="00733803" w:rsidRDefault="00733803" w:rsidP="00733803">
                          <w:pPr>
                            <w:pStyle w:val="EinfAbs"/>
                            <w:tabs>
                              <w:tab w:val="left" w:pos="680"/>
                            </w:tabs>
                            <w:rPr>
                              <w:rFonts w:ascii="Calibri" w:hAnsi="Calibri" w:cs="Calibri"/>
                              <w:color w:val="003399"/>
                              <w:spacing w:val="1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3399"/>
                              <w:spacing w:val="1"/>
                            </w:rPr>
                            <w:t>www.erasmusplus-sport.de</w:t>
                          </w:r>
                        </w:p>
                        <w:p w14:paraId="70BF465A" w14:textId="77777777" w:rsidR="00F84BC3" w:rsidRPr="001C495C" w:rsidRDefault="00F84BC3" w:rsidP="00F84BC3">
                          <w:pPr>
                            <w:rPr>
                              <w:color w:val="17448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0818A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574.45pt;margin-top:-1.1pt;width:142.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" filled="f" stroked="f" strokeweight=".5pt">
              <v:textbox inset="0,0,0,0">
                <w:txbxContent>
                  <w:p w14:paraId="56756562" w14:textId="77777777" w:rsidR="00733803" w:rsidRDefault="00733803" w:rsidP="00733803">
                    <w:pPr>
                      <w:pStyle w:val="EinfAbs"/>
                      <w:tabs>
                        <w:tab w:val="left" w:pos="680"/>
                      </w:tabs>
                      <w:rPr>
                        <w:rFonts w:ascii="Calibri" w:hAnsi="Calibri" w:cs="Calibri"/>
                        <w:color w:val="003399"/>
                        <w:spacing w:val="1"/>
                      </w:rPr>
                    </w:pPr>
                    <w:r>
                      <w:rPr>
                        <w:rFonts w:ascii="Calibri" w:hAnsi="Calibri" w:cs="Calibri"/>
                        <w:color w:val="003399"/>
                        <w:spacing w:val="1"/>
                      </w:rPr>
                      <w:t>www.erasmusplus-sport.de</w:t>
                    </w:r>
                  </w:p>
                  <w:p w14:paraId="70BF465A" w14:textId="77777777" w:rsidR="00F84BC3" w:rsidRPr="001C495C" w:rsidRDefault="00F84BC3" w:rsidP="00F84BC3">
                    <w:pPr>
                      <w:rPr>
                        <w:color w:val="17448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cstheme="minorHAnsi"/>
        <w:color w:val="223181"/>
        <w:sz w:val="22"/>
        <w:szCs w:val="22"/>
      </w:rPr>
      <w:id w:val="-1312096803"/>
      <w:docPartObj>
        <w:docPartGallery w:val="Page Numbers (Bottom of Page)"/>
        <w:docPartUnique/>
      </w:docPartObj>
    </w:sdtPr>
    <w:sdtContent>
      <w:p w14:paraId="1A15B000" w14:textId="77777777" w:rsidR="008A486C" w:rsidRPr="008A486C" w:rsidRDefault="008A486C" w:rsidP="0087798F">
        <w:pPr>
          <w:pStyle w:val="Fuzeile"/>
          <w:framePr w:wrap="none" w:vAnchor="text" w:hAnchor="margin" w:y="1"/>
          <w:rPr>
            <w:rStyle w:val="Seitenzahl"/>
            <w:rFonts w:cstheme="minorHAnsi"/>
            <w:color w:val="223181"/>
            <w:sz w:val="22"/>
            <w:szCs w:val="22"/>
          </w:rPr>
        </w:pPr>
        <w:r w:rsidRPr="008A486C">
          <w:rPr>
            <w:rStyle w:val="Seitenzahl"/>
            <w:rFonts w:cstheme="minorHAnsi"/>
            <w:color w:val="223181"/>
            <w:sz w:val="22"/>
            <w:szCs w:val="22"/>
          </w:rPr>
          <w:t>Seite 0</w:t>
        </w:r>
        <w:r w:rsidRPr="008A486C">
          <w:rPr>
            <w:rStyle w:val="Seitenzahl"/>
            <w:rFonts w:cstheme="minorHAnsi"/>
            <w:color w:val="223181"/>
            <w:sz w:val="22"/>
            <w:szCs w:val="22"/>
          </w:rPr>
          <w:fldChar w:fldCharType="begin"/>
        </w:r>
        <w:r w:rsidRPr="008A486C">
          <w:rPr>
            <w:rStyle w:val="Seitenzahl"/>
            <w:rFonts w:cstheme="minorHAnsi"/>
            <w:color w:val="223181"/>
            <w:sz w:val="22"/>
            <w:szCs w:val="22"/>
          </w:rPr>
          <w:instrText xml:space="preserve"> PAGE </w:instrText>
        </w:r>
        <w:r w:rsidRPr="008A486C">
          <w:rPr>
            <w:rStyle w:val="Seitenzahl"/>
            <w:rFonts w:cstheme="minorHAnsi"/>
            <w:color w:val="223181"/>
            <w:sz w:val="22"/>
            <w:szCs w:val="22"/>
          </w:rPr>
          <w:fldChar w:fldCharType="separate"/>
        </w:r>
        <w:r w:rsidRPr="008A486C">
          <w:rPr>
            <w:rStyle w:val="Seitenzahl"/>
            <w:rFonts w:cstheme="minorHAnsi"/>
            <w:noProof/>
            <w:color w:val="223181"/>
            <w:sz w:val="22"/>
            <w:szCs w:val="22"/>
          </w:rPr>
          <w:t>1</w:t>
        </w:r>
        <w:r w:rsidRPr="008A486C">
          <w:rPr>
            <w:rStyle w:val="Seitenzahl"/>
            <w:rFonts w:cstheme="minorHAnsi"/>
            <w:color w:val="223181"/>
            <w:sz w:val="22"/>
            <w:szCs w:val="22"/>
          </w:rPr>
          <w:fldChar w:fldCharType="end"/>
        </w:r>
      </w:p>
    </w:sdtContent>
  </w:sdt>
  <w:p w14:paraId="4D0DB54F" w14:textId="77777777" w:rsidR="008A486C" w:rsidRPr="008A486C" w:rsidRDefault="008A486C" w:rsidP="008A486C">
    <w:pPr>
      <w:pStyle w:val="Fuzeile"/>
      <w:ind w:firstLine="360"/>
      <w:rPr>
        <w:rFonts w:cstheme="minorHAnsi"/>
        <w:color w:val="223181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EDB079" wp14:editId="2197C536">
              <wp:simplePos x="0" y="0"/>
              <wp:positionH relativeFrom="column">
                <wp:posOffset>7306592</wp:posOffset>
              </wp:positionH>
              <wp:positionV relativeFrom="paragraph">
                <wp:posOffset>8749</wp:posOffset>
              </wp:positionV>
              <wp:extent cx="1851378" cy="228600"/>
              <wp:effectExtent l="0" t="0" r="3175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1378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29A149" w14:textId="77777777" w:rsidR="008A486C" w:rsidRPr="001C495C" w:rsidRDefault="00733803" w:rsidP="008A486C">
                          <w:pPr>
                            <w:rPr>
                              <w:color w:val="174489"/>
                            </w:rPr>
                          </w:pPr>
                          <w:r w:rsidRPr="00733803">
                            <w:rPr>
                              <w:color w:val="174489"/>
                            </w:rPr>
                            <w:t>www.erasmusplus-sport.de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DB079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left:0;text-align:left;margin-left:575.3pt;margin-top:.7pt;width:145.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" filled="f" stroked="f" strokeweight=".5pt">
              <v:textbox inset="0,0,0,0">
                <w:txbxContent>
                  <w:p w14:paraId="5729A149" w14:textId="77777777" w:rsidR="008A486C" w:rsidRPr="001C495C" w:rsidRDefault="00733803" w:rsidP="008A486C">
                    <w:pPr>
                      <w:rPr>
                        <w:color w:val="174489"/>
                      </w:rPr>
                    </w:pPr>
                    <w:r w:rsidRPr="00733803">
                      <w:rPr>
                        <w:color w:val="174489"/>
                      </w:rPr>
                      <w:t>www.erasmusplus-sport.de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E765" w14:textId="77777777" w:rsidR="00EE0E50" w:rsidRDefault="00EE0E50" w:rsidP="007F186D">
      <w:r>
        <w:separator/>
      </w:r>
    </w:p>
  </w:footnote>
  <w:footnote w:type="continuationSeparator" w:id="0">
    <w:p w14:paraId="5251DAC5" w14:textId="77777777" w:rsidR="00EE0E50" w:rsidRDefault="00EE0E50" w:rsidP="007F1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22F" w14:textId="77777777" w:rsidR="007F186D" w:rsidRDefault="007F186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A94D3F" wp14:editId="4B05151F">
          <wp:simplePos x="0" y="0"/>
          <wp:positionH relativeFrom="column">
            <wp:posOffset>-889140</wp:posOffset>
          </wp:positionH>
          <wp:positionV relativeFrom="paragraph">
            <wp:posOffset>-450215</wp:posOffset>
          </wp:positionV>
          <wp:extent cx="10689290" cy="7562578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290" cy="7562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5829" w14:textId="77777777" w:rsidR="008A486C" w:rsidRDefault="008A486C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14001C" wp14:editId="27552809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10714940" cy="7580725"/>
          <wp:effectExtent l="0" t="0" r="4445" b="127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0" cy="758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NNeJma7CbFVDeLsjQSLzrcyDFjpTX+16XwUD9itRq1HK6YD8ih6WWPJmnFIRnni+xCmuCmH6oCKWxjw2wsrzOQ==" w:salt="G2PBEx1aE8K9rHWstHzQq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97"/>
    <w:rsid w:val="00164570"/>
    <w:rsid w:val="00251127"/>
    <w:rsid w:val="0030391D"/>
    <w:rsid w:val="003E1D15"/>
    <w:rsid w:val="00662E97"/>
    <w:rsid w:val="00733803"/>
    <w:rsid w:val="007F186D"/>
    <w:rsid w:val="00867619"/>
    <w:rsid w:val="008A486C"/>
    <w:rsid w:val="00942C01"/>
    <w:rsid w:val="009C1873"/>
    <w:rsid w:val="00B31F0C"/>
    <w:rsid w:val="00BD19F3"/>
    <w:rsid w:val="00CD7D7E"/>
    <w:rsid w:val="00E66E4A"/>
    <w:rsid w:val="00EE0E50"/>
    <w:rsid w:val="00F521BD"/>
    <w:rsid w:val="00F84BC3"/>
    <w:rsid w:val="00FA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10D69"/>
  <w15:chartTrackingRefBased/>
  <w15:docId w15:val="{AB8B7DE0-27C9-4262-97BF-EA00365E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1F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31F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ersteOrdnung">
    <w:name w:val="Headline erste Ordnung"/>
    <w:basedOn w:val="Standard"/>
    <w:qFormat/>
    <w:rsid w:val="00733803"/>
    <w:pPr>
      <w:autoSpaceDE w:val="0"/>
      <w:autoSpaceDN w:val="0"/>
      <w:adjustRightInd w:val="0"/>
      <w:spacing w:after="170"/>
      <w:textAlignment w:val="center"/>
    </w:pPr>
    <w:rPr>
      <w:rFonts w:ascii="Calibri" w:hAnsi="Calibri" w:cs="Calibri"/>
      <w:b/>
      <w:bCs/>
      <w:color w:val="E3530F"/>
      <w:sz w:val="48"/>
      <w:szCs w:val="48"/>
    </w:rPr>
  </w:style>
  <w:style w:type="paragraph" w:customStyle="1" w:styleId="Subheadline">
    <w:name w:val="Subheadline"/>
    <w:basedOn w:val="Standard"/>
    <w:qFormat/>
    <w:rsid w:val="00B31F0C"/>
    <w:pPr>
      <w:autoSpaceDE w:val="0"/>
      <w:autoSpaceDN w:val="0"/>
      <w:adjustRightInd w:val="0"/>
      <w:spacing w:after="600"/>
      <w:textAlignment w:val="center"/>
    </w:pPr>
    <w:rPr>
      <w:rFonts w:ascii="Calibri" w:hAnsi="Calibri" w:cs="Calibri"/>
      <w:b/>
      <w:bCs/>
      <w:color w:val="154194"/>
      <w:sz w:val="32"/>
      <w:szCs w:val="32"/>
    </w:rPr>
  </w:style>
  <w:style w:type="paragraph" w:customStyle="1" w:styleId="HeadlinezweiterOrdnung">
    <w:name w:val="Headline zweiter Ordnung"/>
    <w:basedOn w:val="berschrift1"/>
    <w:qFormat/>
    <w:rsid w:val="00B31F0C"/>
    <w:pPr>
      <w:spacing w:before="0" w:line="290" w:lineRule="exact"/>
    </w:pPr>
    <w:rPr>
      <w:rFonts w:ascii="Calibri" w:hAnsi="Calibri" w:cs="Calibr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1F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Zwischenheadline">
    <w:name w:val="Zwischenheadline"/>
    <w:basedOn w:val="berschrift2"/>
    <w:qFormat/>
    <w:rsid w:val="00B31F0C"/>
    <w:rPr>
      <w:rFonts w:ascii="Calibri" w:hAnsi="Calibri"/>
      <w:b/>
      <w:bCs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31F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7F18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D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7F18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186D"/>
    <w:rPr>
      <w:rFonts w:eastAsiaTheme="minorEastAsia"/>
    </w:rPr>
  </w:style>
  <w:style w:type="paragraph" w:customStyle="1" w:styleId="EinfAbs">
    <w:name w:val="[Einf. Abs.]"/>
    <w:basedOn w:val="Standard"/>
    <w:uiPriority w:val="99"/>
    <w:rsid w:val="007F186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8A486C"/>
  </w:style>
  <w:style w:type="paragraph" w:customStyle="1" w:styleId="youthaf0footer">
    <w:name w:val="youth.af.0.footer"/>
    <w:basedOn w:val="Standard"/>
    <w:rsid w:val="00662E97"/>
    <w:pPr>
      <w:tabs>
        <w:tab w:val="right" w:pos="9356"/>
      </w:tabs>
      <w:spacing w:before="240"/>
      <w:ind w:left="284" w:right="284"/>
    </w:pPr>
    <w:rPr>
      <w:rFonts w:ascii="Arial" w:eastAsia="Times New Roman" w:hAnsi="Arial" w:cs="Times New Roman"/>
      <w:noProof/>
      <w:color w:val="000080"/>
      <w:sz w:val="16"/>
      <w:szCs w:val="20"/>
      <w:lang w:val="en-GB"/>
    </w:rPr>
  </w:style>
  <w:style w:type="paragraph" w:customStyle="1" w:styleId="youthafscent">
    <w:name w:val="youth.af.s.cent"/>
    <w:basedOn w:val="Standard"/>
    <w:rsid w:val="00662E97"/>
    <w:pPr>
      <w:keepNext/>
      <w:tabs>
        <w:tab w:val="left" w:pos="284"/>
      </w:tabs>
      <w:spacing w:before="80" w:after="80"/>
      <w:jc w:val="center"/>
    </w:pPr>
    <w:rPr>
      <w:rFonts w:ascii="Arial" w:eastAsia="Times New Roman" w:hAnsi="Arial" w:cs="Times New Roman"/>
      <w:noProof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bach\Downloads\E+-Sport_Mastervorlage_Querformat_DE_einspalti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352F63572B4342966351CC9C666B60" ma:contentTypeVersion="18" ma:contentTypeDescription="Ein neues Dokument erstellen." ma:contentTypeScope="" ma:versionID="72b99d9ebb085348e9409179ce9a5f47">
  <xsd:schema xmlns:xsd="http://www.w3.org/2001/XMLSchema" xmlns:xs="http://www.w3.org/2001/XMLSchema" xmlns:p="http://schemas.microsoft.com/office/2006/metadata/properties" xmlns:ns2="b8539960-a584-4f44-864f-f9475b807a2b" xmlns:ns3="affe8719-8db3-4c7e-a384-5661382be024" targetNamespace="http://schemas.microsoft.com/office/2006/metadata/properties" ma:root="true" ma:fieldsID="e7a04c19b51e4a75e1bb86408f99ba23" ns2:_="" ns3:_="">
    <xsd:import namespace="b8539960-a584-4f44-864f-f9475b807a2b"/>
    <xsd:import namespace="affe8719-8db3-4c7e-a384-5661382be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39960-a584-4f44-864f-f9475b80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0a194f9f-2d52-4651-a611-761c7497d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e8719-8db3-4c7e-a384-5661382be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cfda8e7-4e21-4be9-8c1d-ffc60a651f15}" ma:internalName="TaxCatchAll" ma:showField="CatchAllData" ma:web="affe8719-8db3-4c7e-a384-5661382be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fe8719-8db3-4c7e-a384-5661382be024" xsi:nil="true"/>
    <lcf76f155ced4ddcb4097134ff3c332f xmlns="b8539960-a584-4f44-864f-f9475b807a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C8BB8E-58E9-4CE6-BBF3-C1921FDE9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C59CD-9898-402E-82CA-C91D88FBBCFD}"/>
</file>

<file path=customXml/itemProps3.xml><?xml version="1.0" encoding="utf-8"?>
<ds:datastoreItem xmlns:ds="http://schemas.openxmlformats.org/officeDocument/2006/customXml" ds:itemID="{14B134FF-2308-474B-B843-1B4A9167383D}">
  <ds:schemaRefs>
    <ds:schemaRef ds:uri="http://schemas.microsoft.com/office/2006/metadata/properties"/>
    <ds:schemaRef ds:uri="http://schemas.microsoft.com/office/infopath/2007/PartnerControls"/>
    <ds:schemaRef ds:uri="affe8719-8db3-4c7e-a384-5661382be024"/>
    <ds:schemaRef ds:uri="b8539960-a584-4f44-864f-f9475b807a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E+-Sport_Mastervorlage_Querformat_DE_einspaltig</Template>
  <TotalTime>0</TotalTime>
  <Pages>1</Pages>
  <Words>241</Words>
  <Characters>1520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Burbach</dc:creator>
  <cp:keywords/>
  <dc:description/>
  <cp:lastModifiedBy>Yvonne Burbach</cp:lastModifiedBy>
  <cp:revision>3</cp:revision>
  <dcterms:created xsi:type="dcterms:W3CDTF">2024-02-28T10:03:00Z</dcterms:created>
  <dcterms:modified xsi:type="dcterms:W3CDTF">2024-02-28T10:20:00Z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0x01010033352F63572B4342966351CC9C666B60</vt:lpwstr>
  </property>
</Properties>
</file>